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A90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41B260E3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33BBB27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p w14:paraId="5587CD70" w14:textId="77777777" w:rsidR="00424A5A" w:rsidRPr="00C904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9045B" w14:paraId="11FE7D09" w14:textId="77777777">
        <w:tc>
          <w:tcPr>
            <w:tcW w:w="1080" w:type="dxa"/>
            <w:vAlign w:val="center"/>
          </w:tcPr>
          <w:p w14:paraId="55E12EB5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C9BA9C" w14:textId="77777777" w:rsidR="00424A5A" w:rsidRPr="00C9045B" w:rsidRDefault="009415B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43001-168/2021-1</w:t>
            </w:r>
            <w:r w:rsidR="001F53F0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808B8E1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A97125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C667760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A-83/21 G</w:t>
            </w:r>
            <w:r w:rsidR="00424A5A" w:rsidRPr="00C904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9045B" w14:paraId="57C5B415" w14:textId="77777777">
        <w:tc>
          <w:tcPr>
            <w:tcW w:w="1080" w:type="dxa"/>
            <w:vAlign w:val="center"/>
          </w:tcPr>
          <w:p w14:paraId="6B0F8FF8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F1304CB" w14:textId="77777777" w:rsidR="00424A5A" w:rsidRPr="00C9045B" w:rsidRDefault="009415B1" w:rsidP="00E676A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676A0">
              <w:rPr>
                <w:rFonts w:ascii="Tahoma" w:hAnsi="Tahoma" w:cs="Tahoma"/>
                <w:color w:val="0000FF"/>
                <w:sz w:val="20"/>
                <w:szCs w:val="20"/>
              </w:rPr>
              <w:t>05.</w:t>
            </w:r>
            <w:r w:rsidR="00C9045B" w:rsidRPr="00C9045B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14:paraId="27ABC893" w14:textId="77777777" w:rsidR="00424A5A" w:rsidRPr="00C904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3A674E" w14:textId="77777777" w:rsidR="00424A5A" w:rsidRPr="00C904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99BBC7" w14:textId="77777777" w:rsidR="00424A5A" w:rsidRPr="00C9045B" w:rsidRDefault="00C904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9045B">
              <w:rPr>
                <w:rFonts w:ascii="Tahoma" w:hAnsi="Tahoma" w:cs="Tahoma"/>
                <w:color w:val="0000FF"/>
                <w:sz w:val="20"/>
                <w:szCs w:val="20"/>
              </w:rPr>
              <w:t>2431-21-000630/0</w:t>
            </w:r>
          </w:p>
        </w:tc>
      </w:tr>
    </w:tbl>
    <w:p w14:paraId="569A6DF5" w14:textId="77777777" w:rsidR="00424A5A" w:rsidRPr="00C904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D793228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2D8626C9" w14:textId="77777777" w:rsidR="00556816" w:rsidRPr="00C9045B" w:rsidRDefault="00556816">
      <w:pPr>
        <w:rPr>
          <w:rFonts w:ascii="Tahoma" w:hAnsi="Tahoma" w:cs="Tahoma"/>
          <w:sz w:val="20"/>
          <w:szCs w:val="20"/>
        </w:rPr>
      </w:pPr>
    </w:p>
    <w:p w14:paraId="0E8AC969" w14:textId="77777777" w:rsidR="00424A5A" w:rsidRPr="00C9045B" w:rsidRDefault="00424A5A">
      <w:pPr>
        <w:rPr>
          <w:rFonts w:ascii="Tahoma" w:hAnsi="Tahoma" w:cs="Tahoma"/>
          <w:sz w:val="20"/>
          <w:szCs w:val="20"/>
        </w:rPr>
      </w:pPr>
    </w:p>
    <w:p w14:paraId="7D5D7331" w14:textId="77777777" w:rsidR="00E813F4" w:rsidRPr="00C9045B" w:rsidRDefault="00E813F4" w:rsidP="00E813F4">
      <w:pPr>
        <w:rPr>
          <w:rFonts w:ascii="Tahoma" w:hAnsi="Tahoma" w:cs="Tahoma"/>
          <w:sz w:val="20"/>
          <w:szCs w:val="20"/>
        </w:rPr>
      </w:pPr>
    </w:p>
    <w:p w14:paraId="05192BE5" w14:textId="77777777" w:rsidR="00E813F4" w:rsidRPr="00C904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1B5A4DE" w14:textId="77777777" w:rsidR="00E813F4" w:rsidRPr="00C904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904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082A6BA" w14:textId="77777777" w:rsidR="00E813F4" w:rsidRPr="00C904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9045B" w14:paraId="554D092F" w14:textId="77777777">
        <w:tc>
          <w:tcPr>
            <w:tcW w:w="9288" w:type="dxa"/>
          </w:tcPr>
          <w:p w14:paraId="4F42EB63" w14:textId="77777777" w:rsidR="00E813F4" w:rsidRPr="00C9045B" w:rsidRDefault="00C904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9045B">
              <w:rPr>
                <w:rFonts w:ascii="Tahoma" w:hAnsi="Tahoma" w:cs="Tahoma"/>
                <w:b/>
                <w:szCs w:val="20"/>
              </w:rPr>
              <w:t>Sanacije in rekonstrukcije šestih nadvozov: KR0054, KR0056, KR0060, KR0062, KR0065 in KR0067 na G2-101/0232 Ljubelj-Tržič</w:t>
            </w:r>
          </w:p>
        </w:tc>
      </w:tr>
    </w:tbl>
    <w:p w14:paraId="07663036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6543CD0" w14:textId="77777777" w:rsidR="00E813F4" w:rsidRPr="00C904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ADF66B" w14:textId="77777777" w:rsidR="00C9045B" w:rsidRPr="00E676A0" w:rsidRDefault="00C9045B" w:rsidP="00C904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676A0">
        <w:rPr>
          <w:rFonts w:ascii="Tahoma" w:hAnsi="Tahoma" w:cs="Tahoma"/>
          <w:b/>
          <w:color w:val="333333"/>
          <w:sz w:val="20"/>
          <w:szCs w:val="20"/>
          <w:lang w:eastAsia="sl-SI"/>
        </w:rPr>
        <w:t>JN002341/2021-B01 - A-83/21; datum objave: 15.04.2021</w:t>
      </w:r>
    </w:p>
    <w:p w14:paraId="64D32E47" w14:textId="77777777" w:rsidR="00E813F4" w:rsidRPr="009415B1" w:rsidRDefault="00B422EC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9415B1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.0</w:t>
      </w:r>
      <w:r w:rsidR="00E676A0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F53F0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C9045B" w:rsidRPr="009415B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F53F0"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14A3379B" w14:textId="77777777" w:rsidR="00E813F4" w:rsidRPr="001F53F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F53F0">
        <w:rPr>
          <w:rFonts w:ascii="Tahoma" w:hAnsi="Tahoma" w:cs="Tahoma"/>
          <w:b/>
          <w:szCs w:val="20"/>
        </w:rPr>
        <w:t>Vprašanje:</w:t>
      </w:r>
    </w:p>
    <w:p w14:paraId="5498F8AB" w14:textId="77777777" w:rsidR="00E813F4" w:rsidRPr="001F53F0" w:rsidRDefault="00E813F4" w:rsidP="00C9045B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0B889D47" w14:textId="77777777" w:rsidR="009415B1" w:rsidRDefault="001F53F0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F53F0">
        <w:rPr>
          <w:rFonts w:ascii="Tahoma" w:hAnsi="Tahoma" w:cs="Tahoma"/>
          <w:color w:val="333333"/>
          <w:szCs w:val="20"/>
        </w:rPr>
        <w:br/>
      </w:r>
      <w:r w:rsidRPr="001F53F0">
        <w:rPr>
          <w:rFonts w:ascii="Tahoma" w:hAnsi="Tahoma" w:cs="Tahoma"/>
          <w:color w:val="333333"/>
          <w:szCs w:val="20"/>
        </w:rPr>
        <w:br/>
      </w:r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prosimo za dodatna pojasnila oz. več informacij pri naslednji poziciji:</w:t>
      </w:r>
      <w:r w:rsidRPr="001F53F0">
        <w:rPr>
          <w:rFonts w:ascii="Tahoma" w:hAnsi="Tahoma" w:cs="Tahoma"/>
          <w:color w:val="333333"/>
          <w:szCs w:val="20"/>
        </w:rPr>
        <w:br/>
      </w:r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- Zavihek NN vodi KR 0065 - postavka 2.11:</w:t>
      </w:r>
      <w:r w:rsidRPr="001F53F0">
        <w:rPr>
          <w:rFonts w:ascii="Tahoma" w:hAnsi="Tahoma" w:cs="Tahoma"/>
          <w:color w:val="333333"/>
          <w:szCs w:val="20"/>
        </w:rPr>
        <w:br/>
      </w:r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 xml:space="preserve">Vsa druga potrebna dela in material za kompletno prestavitev NN voda - </w:t>
      </w:r>
      <w:proofErr w:type="spellStart"/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kpl</w:t>
      </w:r>
      <w:proofErr w:type="spellEnd"/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 xml:space="preserve"> 1</w:t>
      </w:r>
      <w:r w:rsidRPr="001F53F0">
        <w:rPr>
          <w:rFonts w:ascii="Tahoma" w:hAnsi="Tahoma" w:cs="Tahoma"/>
          <w:color w:val="333333"/>
          <w:szCs w:val="20"/>
        </w:rPr>
        <w:br/>
      </w:r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Za izdelavo pravilne ponudbe je to namreč premalo podatkov.</w:t>
      </w:r>
      <w:r w:rsidRPr="001F53F0">
        <w:rPr>
          <w:rFonts w:ascii="Tahoma" w:hAnsi="Tahoma" w:cs="Tahoma"/>
          <w:color w:val="333333"/>
          <w:szCs w:val="20"/>
        </w:rPr>
        <w:br/>
      </w:r>
      <w:proofErr w:type="spellStart"/>
      <w:r w:rsidRPr="001F53F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13066884" w14:textId="77777777" w:rsidR="001F53F0" w:rsidRPr="001F53F0" w:rsidRDefault="001F53F0" w:rsidP="00C9045B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7E43A82" w14:textId="77777777" w:rsidR="009415B1" w:rsidRPr="001F53F0" w:rsidRDefault="009415B1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9A59407" w14:textId="77777777" w:rsidR="00E813F4" w:rsidRPr="001F53F0" w:rsidRDefault="00E813F4" w:rsidP="00C9045B">
      <w:pPr>
        <w:pStyle w:val="BodyText2"/>
        <w:jc w:val="left"/>
        <w:rPr>
          <w:rFonts w:ascii="Tahoma" w:hAnsi="Tahoma" w:cs="Tahoma"/>
          <w:b/>
          <w:szCs w:val="20"/>
        </w:rPr>
      </w:pPr>
      <w:r w:rsidRPr="001F53F0">
        <w:rPr>
          <w:rFonts w:ascii="Tahoma" w:hAnsi="Tahoma" w:cs="Tahoma"/>
          <w:b/>
          <w:szCs w:val="20"/>
        </w:rPr>
        <w:t>Odgovor:</w:t>
      </w:r>
    </w:p>
    <w:p w14:paraId="302C7B54" w14:textId="77777777" w:rsidR="00AC2ED5" w:rsidRPr="001F53F0" w:rsidRDefault="00AC2ED5" w:rsidP="00C9045B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584147E" w14:textId="62B0B41F" w:rsidR="00E813F4" w:rsidRPr="001F53F0" w:rsidRDefault="00EA54FB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 Naročnikovi spletni strani je priložena </w:t>
      </w:r>
      <w:r w:rsidR="00E9690C" w:rsidRPr="002E07FC">
        <w:rPr>
          <w:rFonts w:ascii="Tahoma" w:hAnsi="Tahoma" w:cs="Tahoma"/>
          <w:szCs w:val="20"/>
          <w:u w:val="single"/>
        </w:rPr>
        <w:t>Prilog</w:t>
      </w:r>
      <w:r>
        <w:rPr>
          <w:rFonts w:ascii="Tahoma" w:hAnsi="Tahoma" w:cs="Tahoma"/>
          <w:szCs w:val="20"/>
          <w:u w:val="single"/>
        </w:rPr>
        <w:t>a</w:t>
      </w:r>
      <w:r w:rsidR="00E9690C" w:rsidRPr="002E07FC">
        <w:rPr>
          <w:rFonts w:ascii="Tahoma" w:hAnsi="Tahoma" w:cs="Tahoma"/>
          <w:szCs w:val="20"/>
          <w:u w:val="single"/>
        </w:rPr>
        <w:t xml:space="preserve"> 4_ 4.3_Zaščita in prestavite NN vodov KR0065_skupaj</w:t>
      </w:r>
      <w:r w:rsidR="006A3808" w:rsidRPr="006A3808">
        <w:rPr>
          <w:rFonts w:ascii="Tahoma" w:hAnsi="Tahoma" w:cs="Tahoma"/>
          <w:szCs w:val="20"/>
        </w:rPr>
        <w:t xml:space="preserve"> </w:t>
      </w:r>
      <w:r w:rsidR="00681635">
        <w:rPr>
          <w:rFonts w:ascii="Tahoma" w:hAnsi="Tahoma" w:cs="Tahoma"/>
          <w:szCs w:val="20"/>
        </w:rPr>
        <w:t xml:space="preserve">iz katere je </w:t>
      </w:r>
      <w:r w:rsidR="006A3808" w:rsidRPr="006A3808">
        <w:rPr>
          <w:rFonts w:ascii="Tahoma" w:hAnsi="Tahoma" w:cs="Tahoma"/>
          <w:szCs w:val="20"/>
        </w:rPr>
        <w:t>razvid</w:t>
      </w:r>
      <w:r w:rsidR="00681635">
        <w:rPr>
          <w:rFonts w:ascii="Tahoma" w:hAnsi="Tahoma" w:cs="Tahoma"/>
          <w:szCs w:val="20"/>
        </w:rPr>
        <w:t>e</w:t>
      </w:r>
      <w:r w:rsidR="006A3808" w:rsidRPr="006A3808">
        <w:rPr>
          <w:rFonts w:ascii="Tahoma" w:hAnsi="Tahoma" w:cs="Tahoma"/>
          <w:szCs w:val="20"/>
        </w:rPr>
        <w:t>n potek nove trase NN voda in dela, ki so potrebna za to.</w:t>
      </w:r>
    </w:p>
    <w:bookmarkEnd w:id="0"/>
    <w:p w14:paraId="2712EA7C" w14:textId="77777777" w:rsidR="00556816" w:rsidRPr="001F53F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F5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C9F86" w14:textId="77777777" w:rsidR="00E968A8" w:rsidRDefault="00E968A8">
      <w:r>
        <w:separator/>
      </w:r>
    </w:p>
  </w:endnote>
  <w:endnote w:type="continuationSeparator" w:id="0">
    <w:p w14:paraId="61D1DA2E" w14:textId="77777777" w:rsidR="00E968A8" w:rsidRDefault="00E9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7FFA" w14:textId="77777777" w:rsidR="00C9045B" w:rsidRDefault="00C90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898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38B2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13D2A4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284D76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D48BE5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ABA2E33" w14:textId="4AFA9F2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54F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A1549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137F01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CB1F" w14:textId="77777777" w:rsidR="00E813F4" w:rsidRDefault="00E813F4" w:rsidP="002507C2">
    <w:pPr>
      <w:pStyle w:val="Footer"/>
      <w:ind w:firstLine="540"/>
    </w:pPr>
    <w:r>
      <w:t xml:space="preserve">  </w:t>
    </w:r>
    <w:r w:rsidR="00C9045B" w:rsidRPr="00643501">
      <w:rPr>
        <w:noProof/>
        <w:lang w:eastAsia="sl-SI"/>
      </w:rPr>
      <w:drawing>
        <wp:inline distT="0" distB="0" distL="0" distR="0" wp14:anchorId="726395A0" wp14:editId="717008F8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643501">
      <w:rPr>
        <w:noProof/>
        <w:lang w:eastAsia="sl-SI"/>
      </w:rPr>
      <w:drawing>
        <wp:inline distT="0" distB="0" distL="0" distR="0" wp14:anchorId="7214F705" wp14:editId="29556E6F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9045B" w:rsidRPr="00CF74F9">
      <w:rPr>
        <w:noProof/>
        <w:lang w:eastAsia="sl-SI"/>
      </w:rPr>
      <w:drawing>
        <wp:inline distT="0" distB="0" distL="0" distR="0" wp14:anchorId="4D7A564A" wp14:editId="694D3709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CFB63B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450C" w14:textId="77777777" w:rsidR="00E968A8" w:rsidRDefault="00E968A8">
      <w:r>
        <w:separator/>
      </w:r>
    </w:p>
  </w:footnote>
  <w:footnote w:type="continuationSeparator" w:id="0">
    <w:p w14:paraId="6A6A21F0" w14:textId="77777777" w:rsidR="00E968A8" w:rsidRDefault="00E9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A1E45" w14:textId="77777777" w:rsidR="00C9045B" w:rsidRDefault="00C90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8892" w14:textId="77777777" w:rsidR="00C9045B" w:rsidRDefault="00C90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8C38" w14:textId="77777777" w:rsidR="00DB7CDA" w:rsidRDefault="00C904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CF371C9" wp14:editId="52611B5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F043E10"/>
    <w:multiLevelType w:val="hybridMultilevel"/>
    <w:tmpl w:val="532E8DDC"/>
    <w:lvl w:ilvl="0" w:tplc="2382AC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5B"/>
    <w:rsid w:val="00035925"/>
    <w:rsid w:val="000646A9"/>
    <w:rsid w:val="000A6BB9"/>
    <w:rsid w:val="000E562D"/>
    <w:rsid w:val="00136CCC"/>
    <w:rsid w:val="001836BB"/>
    <w:rsid w:val="001F53F0"/>
    <w:rsid w:val="00216549"/>
    <w:rsid w:val="002507C2"/>
    <w:rsid w:val="00290551"/>
    <w:rsid w:val="002E07FC"/>
    <w:rsid w:val="002E1EEB"/>
    <w:rsid w:val="002F5CE7"/>
    <w:rsid w:val="003133A6"/>
    <w:rsid w:val="003560E2"/>
    <w:rsid w:val="003579C0"/>
    <w:rsid w:val="0042347A"/>
    <w:rsid w:val="00424A5A"/>
    <w:rsid w:val="0044323F"/>
    <w:rsid w:val="00465646"/>
    <w:rsid w:val="004B34B5"/>
    <w:rsid w:val="004B46D4"/>
    <w:rsid w:val="004D2A56"/>
    <w:rsid w:val="00556816"/>
    <w:rsid w:val="00617416"/>
    <w:rsid w:val="00634B0D"/>
    <w:rsid w:val="00637BE6"/>
    <w:rsid w:val="00681635"/>
    <w:rsid w:val="006A3808"/>
    <w:rsid w:val="007B3F33"/>
    <w:rsid w:val="007E1C5D"/>
    <w:rsid w:val="008036A6"/>
    <w:rsid w:val="008F4DC9"/>
    <w:rsid w:val="009415B1"/>
    <w:rsid w:val="009B1FD9"/>
    <w:rsid w:val="009B2629"/>
    <w:rsid w:val="00A05C73"/>
    <w:rsid w:val="00A17575"/>
    <w:rsid w:val="00A5157D"/>
    <w:rsid w:val="00A92E8E"/>
    <w:rsid w:val="00AC2ED5"/>
    <w:rsid w:val="00AD3747"/>
    <w:rsid w:val="00B420F4"/>
    <w:rsid w:val="00B422EC"/>
    <w:rsid w:val="00B46437"/>
    <w:rsid w:val="00C125D4"/>
    <w:rsid w:val="00C82884"/>
    <w:rsid w:val="00C9045B"/>
    <w:rsid w:val="00CD0336"/>
    <w:rsid w:val="00D770F4"/>
    <w:rsid w:val="00D927E2"/>
    <w:rsid w:val="00DB30E3"/>
    <w:rsid w:val="00DB7CDA"/>
    <w:rsid w:val="00DD2E30"/>
    <w:rsid w:val="00E00FC8"/>
    <w:rsid w:val="00E42A6B"/>
    <w:rsid w:val="00E51016"/>
    <w:rsid w:val="00E66D5B"/>
    <w:rsid w:val="00E676A0"/>
    <w:rsid w:val="00E813F4"/>
    <w:rsid w:val="00E968A8"/>
    <w:rsid w:val="00E9690C"/>
    <w:rsid w:val="00EA1375"/>
    <w:rsid w:val="00EA54FB"/>
    <w:rsid w:val="00EB6E9F"/>
    <w:rsid w:val="00F75A2B"/>
    <w:rsid w:val="00F87D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7BBAFE"/>
  <w15:chartTrackingRefBased/>
  <w15:docId w15:val="{0BCD41FA-7CB9-494A-8F39-1662A5CC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904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9045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8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9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2021-05-13T18:12:00Z</cp:lastPrinted>
  <dcterms:created xsi:type="dcterms:W3CDTF">2021-05-13T12:36:00Z</dcterms:created>
  <dcterms:modified xsi:type="dcterms:W3CDTF">2021-05-13T18:12:00Z</dcterms:modified>
</cp:coreProperties>
</file>